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CC2BFF" w:rsidRDefault="00B6153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Summary of </w:t>
      </w:r>
      <w:proofErr w:type="spellStart"/>
      <w:r>
        <w:rPr>
          <w:sz w:val="32"/>
          <w:szCs w:val="32"/>
        </w:rPr>
        <w:t>Buncher</w:t>
      </w:r>
      <w:proofErr w:type="spellEnd"/>
      <w:r>
        <w:rPr>
          <w:sz w:val="32"/>
          <w:szCs w:val="32"/>
        </w:rPr>
        <w:t xml:space="preserve"> 2</w:t>
      </w:r>
      <w:r w:rsidR="00CC2BFF" w:rsidRPr="00CC2BFF">
        <w:rPr>
          <w:sz w:val="32"/>
          <w:szCs w:val="32"/>
        </w:rPr>
        <w:t xml:space="preserve"> Conditioning</w:t>
      </w:r>
    </w:p>
    <w:p w:rsidR="009B7BFE" w:rsidRPr="00CC2BFF" w:rsidRDefault="00CC2BFF">
      <w:pPr>
        <w:pStyle w:val="Heading1"/>
        <w:rPr>
          <w:b w:val="0"/>
        </w:rPr>
      </w:pPr>
      <w:r w:rsidRPr="00CC2BFF">
        <w:rPr>
          <w:b w:val="0"/>
        </w:rPr>
        <w:t>Robyn Madrak</w:t>
      </w:r>
    </w:p>
    <w:p w:rsidR="00CC2BFF" w:rsidRPr="00CC2BFF" w:rsidRDefault="00B61530" w:rsidP="00CC2BFF">
      <w:r>
        <w:t>Oct 19</w:t>
      </w:r>
      <w:r w:rsidR="00F529C4">
        <w:t>, 2009</w:t>
      </w:r>
    </w:p>
    <w:p w:rsidR="009B7BFE" w:rsidRDefault="00FB72FF">
      <w:pPr>
        <w:tabs>
          <w:tab w:val="left" w:pos="3180"/>
        </w:tabs>
      </w:pPr>
      <w:r>
        <w:tab/>
      </w:r>
    </w:p>
    <w:p w:rsidR="00CC2BFF" w:rsidRDefault="00CC2BFF">
      <w:pPr>
        <w:tabs>
          <w:tab w:val="left" w:pos="3180"/>
        </w:tabs>
        <w:rPr>
          <w:b/>
          <w:bCs/>
        </w:rPr>
      </w:pPr>
    </w:p>
    <w:p w:rsidR="004B493E" w:rsidRPr="00CC2BFF" w:rsidRDefault="00CC2BFF">
      <w:pPr>
        <w:tabs>
          <w:tab w:val="left" w:pos="3180"/>
        </w:tabs>
        <w:rPr>
          <w:b/>
          <w:bCs/>
        </w:rPr>
      </w:pPr>
      <w:r>
        <w:rPr>
          <w:b/>
          <w:bCs/>
        </w:rPr>
        <w:t>Status</w:t>
      </w:r>
    </w:p>
    <w:p w:rsidR="00BF48C4" w:rsidRDefault="00F529C4">
      <w:pPr>
        <w:tabs>
          <w:tab w:val="left" w:pos="3180"/>
        </w:tabs>
      </w:pPr>
      <w:r>
        <w:t>As of</w:t>
      </w:r>
      <w:r w:rsidR="00866055">
        <w:t xml:space="preserve"> 09/24/09, </w:t>
      </w:r>
      <w:proofErr w:type="spellStart"/>
      <w:r w:rsidR="00866055">
        <w:t>Buncher</w:t>
      </w:r>
      <w:proofErr w:type="spellEnd"/>
      <w:r w:rsidR="00866055">
        <w:t xml:space="preserve"> 2</w:t>
      </w:r>
      <w:r w:rsidR="00CC2BFF">
        <w:t xml:space="preserve"> was full</w:t>
      </w:r>
      <w:r w:rsidR="004B57F2">
        <w:t>y conditioned to operate at 6</w:t>
      </w:r>
      <w:r w:rsidR="00866055">
        <w:t>.6</w:t>
      </w:r>
      <w:r w:rsidR="004B57F2">
        <w:t xml:space="preserve"> kW with a 3</w:t>
      </w:r>
      <w:r w:rsidR="00CC2BFF">
        <w:t>m</w:t>
      </w:r>
      <w:r>
        <w:t>s pulse length at 2</w:t>
      </w:r>
      <w:r w:rsidR="00C816E0">
        <w:t xml:space="preserve"> </w:t>
      </w:r>
      <w:r>
        <w:t xml:space="preserve">Hz. </w:t>
      </w:r>
      <w:r w:rsidR="004B57F2">
        <w:t xml:space="preserve">The </w:t>
      </w:r>
      <w:r w:rsidR="00CC2BFF">
        <w:t>nominal</w:t>
      </w:r>
      <w:r w:rsidR="004B57F2">
        <w:t xml:space="preserve"> </w:t>
      </w:r>
      <w:proofErr w:type="spellStart"/>
      <w:r w:rsidR="004B57F2">
        <w:t>buncher</w:t>
      </w:r>
      <w:proofErr w:type="spellEnd"/>
      <w:r w:rsidR="004B57F2">
        <w:t xml:space="preserve"> power is 5.5 kW. </w:t>
      </w:r>
      <w:r w:rsidR="00CC2BFF">
        <w:t xml:space="preserve">The cavity </w:t>
      </w:r>
      <w:r w:rsidR="00866055">
        <w:t>was operated at this level for 5</w:t>
      </w:r>
      <w:r w:rsidR="00CC2BFF">
        <w:t xml:space="preserve"> hours</w:t>
      </w:r>
      <w:r w:rsidR="00BC0ACD">
        <w:t xml:space="preserve"> without incident. </w:t>
      </w:r>
      <w:r w:rsidR="00CC2BFF">
        <w:t>During this time, the vacu</w:t>
      </w:r>
      <w:r w:rsidR="00BC0ACD">
        <w:t>um pressure with ion pump and turbo pump</w:t>
      </w:r>
      <w:r w:rsidR="00CC2BFF">
        <w:t xml:space="preserve"> was </w:t>
      </w:r>
      <w:r w:rsidR="00D44955">
        <w:t>about 2</w:t>
      </w:r>
      <w:r w:rsidR="00E24CAF">
        <w:t>E-06</w:t>
      </w:r>
      <w:r w:rsidR="00A920B2">
        <w:t xml:space="preserve"> torr as </w:t>
      </w:r>
      <w:r w:rsidR="00BC0ACD">
        <w:t>measured by the ion gauge</w:t>
      </w:r>
      <w:r w:rsidR="00E24CAF">
        <w:t>. The higher pressure is due to the fact that we began conditioning a short time after the initial pump down.</w:t>
      </w:r>
      <w:r w:rsidR="00A920B2">
        <w:t xml:space="preserve"> </w:t>
      </w:r>
      <w:r w:rsidR="00BC0ACD">
        <w:t>(When not bein</w:t>
      </w:r>
      <w:r w:rsidR="00E24CAF">
        <w:t>g powered, the pressure was ~1.0e-06</w:t>
      </w:r>
      <w:r w:rsidR="00BC0ACD">
        <w:t xml:space="preserve">). </w:t>
      </w:r>
      <w:r w:rsidR="00CC2BFF">
        <w:t>The cavity was able to run for this time without tripping.</w:t>
      </w:r>
      <w:r w:rsidR="00B247C1">
        <w:t xml:space="preserve"> By 10/26/09, when the cavity was moved to the storage room, the pressure had improved to 2.36e-07.</w:t>
      </w:r>
    </w:p>
    <w:p w:rsidR="00B37B7A" w:rsidRDefault="00B37B7A">
      <w:pPr>
        <w:tabs>
          <w:tab w:val="left" w:pos="3180"/>
        </w:tabs>
      </w:pPr>
    </w:p>
    <w:p w:rsidR="00B37B7A" w:rsidRPr="00CC2BFF" w:rsidRDefault="00B37B7A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Baking</w:t>
      </w:r>
    </w:p>
    <w:p w:rsidR="00B37B7A" w:rsidRDefault="00BC0ACD" w:rsidP="00B37B7A">
      <w:pPr>
        <w:tabs>
          <w:tab w:val="left" w:pos="3180"/>
        </w:tabs>
      </w:pPr>
      <w:r>
        <w:t xml:space="preserve">The </w:t>
      </w:r>
      <w:proofErr w:type="spellStart"/>
      <w:r>
        <w:t>buncher</w:t>
      </w:r>
      <w:proofErr w:type="spellEnd"/>
      <w:r>
        <w:t xml:space="preserve"> cavities are not baked. This is to avoid any possible problems with the thin copper plating.</w:t>
      </w:r>
    </w:p>
    <w:p w:rsidR="00BC0ACD" w:rsidRDefault="00BC0ACD" w:rsidP="00B37B7A">
      <w:pPr>
        <w:tabs>
          <w:tab w:val="left" w:pos="3180"/>
        </w:tabs>
      </w:pPr>
    </w:p>
    <w:p w:rsidR="00B37B7A" w:rsidRDefault="007521E4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Vacuum</w:t>
      </w:r>
    </w:p>
    <w:p w:rsidR="00BC0ACD" w:rsidRDefault="00BC0ACD" w:rsidP="00B37B7A">
      <w:pPr>
        <w:tabs>
          <w:tab w:val="left" w:pos="3180"/>
        </w:tabs>
      </w:pPr>
      <w:r>
        <w:t xml:space="preserve">Since this cavity was not baked, the pressure was higher than in the RTCH cavities. Because of this, both the ion pump and the </w:t>
      </w:r>
      <w:r w:rsidR="00744D72">
        <w:t>turbo pump were always used during</w:t>
      </w:r>
      <w:r>
        <w:t xml:space="preserve"> conditioning.</w:t>
      </w:r>
    </w:p>
    <w:p w:rsidR="00BC0ACD" w:rsidRPr="00CC2BFF" w:rsidRDefault="00BC0ACD" w:rsidP="00B37B7A">
      <w:pPr>
        <w:tabs>
          <w:tab w:val="left" w:pos="3180"/>
        </w:tabs>
        <w:rPr>
          <w:b/>
          <w:bCs/>
        </w:rPr>
      </w:pPr>
    </w:p>
    <w:p w:rsidR="00BF48C4" w:rsidRPr="00CC2BFF" w:rsidRDefault="00BF48C4" w:rsidP="00BF48C4">
      <w:pPr>
        <w:tabs>
          <w:tab w:val="left" w:pos="3180"/>
        </w:tabs>
        <w:rPr>
          <w:b/>
          <w:bCs/>
        </w:rPr>
      </w:pPr>
      <w:r>
        <w:rPr>
          <w:b/>
          <w:bCs/>
        </w:rPr>
        <w:t>Settings</w:t>
      </w:r>
    </w:p>
    <w:p w:rsidR="0002676C" w:rsidRPr="0002676C" w:rsidRDefault="00F32EB2" w:rsidP="00BF48C4">
      <w:pPr>
        <w:numPr>
          <w:ilvl w:val="0"/>
          <w:numId w:val="3"/>
        </w:numPr>
      </w:pPr>
      <w:r>
        <w:rPr>
          <w:bCs/>
        </w:rPr>
        <w:t>No water cooling was used during conditioning</w:t>
      </w:r>
    </w:p>
    <w:p w:rsidR="00BF48C4" w:rsidRPr="005A29F4" w:rsidRDefault="001F590D" w:rsidP="00525E12">
      <w:pPr>
        <w:numPr>
          <w:ilvl w:val="0"/>
          <w:numId w:val="3"/>
        </w:numPr>
      </w:pPr>
      <w:r>
        <w:rPr>
          <w:bCs/>
        </w:rPr>
        <w:t>During the final five</w:t>
      </w:r>
      <w:r w:rsidR="00F32EB2">
        <w:rPr>
          <w:bCs/>
        </w:rPr>
        <w:t xml:space="preserve"> hours of conditioning, the cav</w:t>
      </w:r>
      <w:r>
        <w:rPr>
          <w:bCs/>
        </w:rPr>
        <w:t>ity frequency ranged from 325.016 MHz (low power) to 324.988 MHz (high power, running for 5</w:t>
      </w:r>
      <w:r w:rsidR="00F32EB2">
        <w:rPr>
          <w:bCs/>
        </w:rPr>
        <w:t xml:space="preserve"> hours). This was as measure</w:t>
      </w:r>
      <w:r>
        <w:rPr>
          <w:bCs/>
        </w:rPr>
        <w:t>d by minimizing reflected power</w:t>
      </w:r>
      <w:r w:rsidR="00204FF9">
        <w:rPr>
          <w:bCs/>
        </w:rPr>
        <w:t xml:space="preserve">. According to JPAW documents, </w:t>
      </w:r>
      <w:r w:rsidR="00D35EE7">
        <w:rPr>
          <w:bCs/>
        </w:rPr>
        <w:t xml:space="preserve">the </w:t>
      </w:r>
      <w:r w:rsidR="00204FF9">
        <w:rPr>
          <w:bCs/>
        </w:rPr>
        <w:t xml:space="preserve">frequency dependence is </w:t>
      </w:r>
      <w:proofErr w:type="gramStart"/>
      <w:r w:rsidR="00204FF9">
        <w:rPr>
          <w:bCs/>
        </w:rPr>
        <w:t>6kHz/deg C, which we have verified at temperatures near room temperature</w:t>
      </w:r>
      <w:proofErr w:type="gramEnd"/>
      <w:r w:rsidR="00204FF9">
        <w:rPr>
          <w:bCs/>
        </w:rPr>
        <w:t>.</w:t>
      </w:r>
      <w:r w:rsidR="00DF7D23">
        <w:rPr>
          <w:bCs/>
        </w:rPr>
        <w:t xml:space="preserve"> See Figure 2.</w:t>
      </w:r>
    </w:p>
    <w:p w:rsidR="005A29F4" w:rsidRDefault="005A29F4" w:rsidP="005A29F4">
      <w:pPr>
        <w:tabs>
          <w:tab w:val="left" w:pos="3180"/>
        </w:tabs>
        <w:rPr>
          <w:b/>
          <w:bCs/>
        </w:rPr>
      </w:pPr>
    </w:p>
    <w:p w:rsidR="005A29F4" w:rsidRPr="005A29F4" w:rsidRDefault="005A29F4" w:rsidP="005A29F4">
      <w:pPr>
        <w:tabs>
          <w:tab w:val="left" w:pos="3180"/>
        </w:tabs>
        <w:rPr>
          <w:b/>
          <w:bCs/>
        </w:rPr>
      </w:pPr>
      <w:r w:rsidRPr="005A29F4">
        <w:rPr>
          <w:b/>
          <w:bCs/>
        </w:rPr>
        <w:t>Settings</w:t>
      </w:r>
    </w:p>
    <w:p w:rsidR="005A29F4" w:rsidRPr="00E167A4" w:rsidRDefault="005A29F4" w:rsidP="005A29F4">
      <w:pPr>
        <w:numPr>
          <w:ilvl w:val="0"/>
          <w:numId w:val="3"/>
        </w:numPr>
      </w:pPr>
      <w:r>
        <w:rPr>
          <w:bCs/>
        </w:rPr>
        <w:t xml:space="preserve">It was not discovered until the conditioning of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2 that the motor spec on the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tuner motors is 2 A, as opposed to the 1 A for the RTCH cavity tuner motors. For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2, the motor controller was switched to 2 A.</w:t>
      </w:r>
    </w:p>
    <w:p w:rsidR="005A29F4" w:rsidRDefault="005A29F4" w:rsidP="005A29F4">
      <w:pPr>
        <w:ind w:left="360"/>
      </w:pPr>
      <w:r>
        <w:t xml:space="preserve"> </w:t>
      </w:r>
    </w:p>
    <w:p w:rsidR="00E167A4" w:rsidRDefault="00E167A4" w:rsidP="001F590D"/>
    <w:p w:rsidR="00525E12" w:rsidRDefault="00525E12" w:rsidP="00525E12">
      <w:pPr>
        <w:tabs>
          <w:tab w:val="left" w:pos="3180"/>
        </w:tabs>
        <w:rPr>
          <w:b/>
          <w:bCs/>
        </w:rPr>
      </w:pPr>
      <w:r>
        <w:rPr>
          <w:b/>
          <w:bCs/>
        </w:rPr>
        <w:t>Details</w:t>
      </w:r>
    </w:p>
    <w:p w:rsidR="00077360" w:rsidRPr="00CC2BFF" w:rsidRDefault="00077360" w:rsidP="00525E12">
      <w:pPr>
        <w:tabs>
          <w:tab w:val="left" w:pos="3180"/>
        </w:tabs>
        <w:rPr>
          <w:b/>
          <w:bCs/>
        </w:rPr>
      </w:pPr>
    </w:p>
    <w:p w:rsidR="00724FEE" w:rsidRPr="00603BCF" w:rsidRDefault="007529B3" w:rsidP="004B493E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09/23</w:t>
      </w:r>
      <w:r w:rsidR="00204FF9">
        <w:rPr>
          <w:bCs/>
          <w:i/>
        </w:rPr>
        <w:t>/09</w:t>
      </w:r>
      <w:r w:rsidR="00724FEE" w:rsidRPr="00603BCF">
        <w:rPr>
          <w:bCs/>
          <w:i/>
        </w:rPr>
        <w:t xml:space="preserve">: </w:t>
      </w:r>
      <w:r w:rsidR="00331072">
        <w:t>Started</w:t>
      </w:r>
      <w:r w:rsidR="00204FF9">
        <w:t xml:space="preserve"> at low power, 100us pulse width, 0.5 Hz and conditioned to 6.3kW</w:t>
      </w:r>
      <w:r>
        <w:t xml:space="preserve">, 2ms, 1Hz. We observed some </w:t>
      </w:r>
      <w:proofErr w:type="spellStart"/>
      <w:r>
        <w:t>multipacting</w:t>
      </w:r>
      <w:proofErr w:type="spellEnd"/>
      <w:r>
        <w:t xml:space="preserve"> around 2-3 kW.</w:t>
      </w:r>
      <w:r w:rsidR="00603BCF">
        <w:t xml:space="preserve"> </w:t>
      </w:r>
    </w:p>
    <w:p w:rsidR="007529B3" w:rsidRPr="007529B3" w:rsidRDefault="007529B3" w:rsidP="0009472A">
      <w:pPr>
        <w:numPr>
          <w:ilvl w:val="0"/>
          <w:numId w:val="3"/>
        </w:numPr>
        <w:rPr>
          <w:bCs/>
        </w:rPr>
      </w:pPr>
      <w:r w:rsidRPr="007529B3">
        <w:rPr>
          <w:bCs/>
          <w:i/>
        </w:rPr>
        <w:t>09/24</w:t>
      </w:r>
      <w:r w:rsidR="00204FF9" w:rsidRPr="007529B3">
        <w:rPr>
          <w:bCs/>
          <w:i/>
        </w:rPr>
        <w:t>/09</w:t>
      </w:r>
      <w:r w:rsidR="00724FEE" w:rsidRPr="007529B3">
        <w:rPr>
          <w:bCs/>
          <w:i/>
        </w:rPr>
        <w:t xml:space="preserve">: </w:t>
      </w:r>
      <w:r w:rsidR="00603BCF">
        <w:t xml:space="preserve">Continued </w:t>
      </w:r>
      <w:r>
        <w:t>conditioning to 3ms, 2Hz, 6.6kW, with no spikes in reverse power or trips.</w:t>
      </w:r>
      <w:r w:rsidR="0007269C">
        <w:t xml:space="preserve"> Figure 1 shows the progress.</w:t>
      </w:r>
    </w:p>
    <w:p w:rsidR="00BF48C4" w:rsidRPr="003D2813" w:rsidRDefault="00BF48C4" w:rsidP="003F4F3B">
      <w:pPr>
        <w:numPr>
          <w:ilvl w:val="0"/>
          <w:numId w:val="3"/>
        </w:numPr>
        <w:rPr>
          <w:bCs/>
        </w:rPr>
      </w:pPr>
      <w:r>
        <w:rPr>
          <w:bCs/>
        </w:rPr>
        <w:t>Further details</w:t>
      </w:r>
      <w:r w:rsidRPr="00BF48C4">
        <w:rPr>
          <w:bCs/>
        </w:rPr>
        <w:t xml:space="preserve"> may be found at </w:t>
      </w:r>
      <w:hyperlink r:id="rId5" w:history="1">
        <w:r w:rsidR="0009472A" w:rsidRPr="00E812A7">
          <w:rPr>
            <w:rStyle w:val="Hyperlink"/>
            <w:bCs/>
          </w:rPr>
          <w:t>http://www-hins-crl.fnal.gov/hins/Index.jsp</w:t>
        </w:r>
      </w:hyperlink>
    </w:p>
    <w:p w:rsidR="003D2813" w:rsidRDefault="003D2813" w:rsidP="003F4F3B">
      <w:pPr>
        <w:numPr>
          <w:ilvl w:val="0"/>
          <w:numId w:val="3"/>
        </w:numPr>
        <w:rPr>
          <w:bCs/>
        </w:rPr>
      </w:pPr>
      <w:r>
        <w:t>Figure 3 shows the measured resonant frequency for various tuner positions.</w:t>
      </w:r>
    </w:p>
    <w:p w:rsidR="0009472A" w:rsidRPr="00BF48C4" w:rsidRDefault="0009472A" w:rsidP="0009472A">
      <w:pPr>
        <w:rPr>
          <w:bCs/>
        </w:rPr>
      </w:pPr>
    </w:p>
    <w:p w:rsidR="009F6C5E" w:rsidRPr="009F6C5E" w:rsidRDefault="009F6C5E" w:rsidP="009F6C5E"/>
    <w:p w:rsidR="009F6C5E" w:rsidRDefault="004E2406" w:rsidP="00CD6DD4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935980" cy="1931035"/>
            <wp:effectExtent l="19050" t="0" r="7620" b="0"/>
            <wp:docPr id="1" name="Picture 1" descr="C:\Documents and Settings\madrak\Desktop\Cygwin_kerberos\b2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drak\Desktop\Cygwin_kerberos\b2_fin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D4" w:rsidRDefault="009F6C5E" w:rsidP="00CD6DD4">
      <w:pPr>
        <w:pStyle w:val="Caption"/>
        <w:rPr>
          <w:noProof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 w:rsidR="00CE75B1" w:rsidRPr="009F6C5E">
        <w:rPr>
          <w:b w:val="0"/>
          <w:color w:val="auto"/>
          <w:sz w:val="24"/>
          <w:szCs w:val="24"/>
        </w:rPr>
        <w:fldChar w:fldCharType="begin"/>
      </w:r>
      <w:r w:rsidRPr="009F6C5E">
        <w:rPr>
          <w:b w:val="0"/>
          <w:color w:val="auto"/>
          <w:sz w:val="24"/>
          <w:szCs w:val="24"/>
        </w:rPr>
        <w:instrText xml:space="preserve"> SEQ Figure \* ARABIC </w:instrText>
      </w:r>
      <w:r w:rsidR="00CE75B1" w:rsidRPr="009F6C5E">
        <w:rPr>
          <w:b w:val="0"/>
          <w:color w:val="auto"/>
          <w:sz w:val="24"/>
          <w:szCs w:val="24"/>
        </w:rPr>
        <w:fldChar w:fldCharType="separate"/>
      </w:r>
      <w:r w:rsidR="001E33D6">
        <w:rPr>
          <w:b w:val="0"/>
          <w:noProof/>
          <w:color w:val="auto"/>
          <w:sz w:val="24"/>
          <w:szCs w:val="24"/>
        </w:rPr>
        <w:t>1</w:t>
      </w:r>
      <w:r w:rsidR="00CE75B1" w:rsidRPr="009F6C5E">
        <w:rPr>
          <w:b w:val="0"/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  <w:szCs w:val="24"/>
        </w:rPr>
        <w:t>: Forward and reverse power</w:t>
      </w:r>
      <w:r w:rsidR="004E2406">
        <w:rPr>
          <w:b w:val="0"/>
          <w:color w:val="auto"/>
          <w:sz w:val="24"/>
          <w:szCs w:val="24"/>
        </w:rPr>
        <w:t xml:space="preserve"> (kW) (blue and green</w:t>
      </w:r>
      <w:r w:rsidR="00D22BF1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, and pressure </w:t>
      </w:r>
      <w:r w:rsidR="004E2406">
        <w:rPr>
          <w:b w:val="0"/>
          <w:color w:val="auto"/>
          <w:sz w:val="24"/>
          <w:szCs w:val="24"/>
        </w:rPr>
        <w:t>(red) during final conditioning. At some between 14:00 and 17:00 the ion pump had tripped off. It was turned back on at 17:00. This explains the higher pressure during that time.</w:t>
      </w:r>
    </w:p>
    <w:p w:rsidR="00CD6DD4" w:rsidRDefault="00CD6DD4" w:rsidP="00CD6DD4">
      <w:pPr>
        <w:pStyle w:val="Caption"/>
        <w:rPr>
          <w:noProof/>
        </w:rPr>
      </w:pPr>
    </w:p>
    <w:p w:rsidR="00DF7D23" w:rsidRDefault="00CD6DD4" w:rsidP="00CD6DD4">
      <w:pPr>
        <w:pStyle w:val="Caption"/>
        <w:jc w:val="center"/>
        <w:rPr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4571429" cy="2492026"/>
            <wp:effectExtent l="19050" t="0" r="571" b="0"/>
            <wp:docPr id="4" name="Picture 2" descr="C:\Documents and Settings\madrak\Desktop\Text_752_0_buncher2_fvs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drak\Desktop\Text_752_0_buncher2_fvsti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29" cy="249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D4" w:rsidRPr="00CD6DD4" w:rsidRDefault="00DF7D23" w:rsidP="00CD6DD4">
      <w:pPr>
        <w:pStyle w:val="Caption"/>
        <w:rPr>
          <w:b w:val="0"/>
          <w:color w:val="auto"/>
          <w:sz w:val="24"/>
          <w:szCs w:val="24"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t xml:space="preserve">2: Cavity frequency vs. time at full power. Frequency was measured by minimizing reflected power. Frequency dependence according to JPAW document is </w:t>
      </w:r>
      <w:proofErr w:type="gramStart"/>
      <w:r>
        <w:rPr>
          <w:b w:val="0"/>
          <w:color w:val="auto"/>
          <w:sz w:val="24"/>
          <w:szCs w:val="24"/>
        </w:rPr>
        <w:t>6kHz/</w:t>
      </w:r>
      <w:proofErr w:type="gramEnd"/>
      <w:r>
        <w:rPr>
          <w:b w:val="0"/>
          <w:color w:val="auto"/>
          <w:sz w:val="24"/>
          <w:szCs w:val="24"/>
        </w:rPr>
        <w:t xml:space="preserve">deg C. </w:t>
      </w:r>
    </w:p>
    <w:p w:rsidR="00C1066C" w:rsidRPr="00C1066C" w:rsidRDefault="00C1066C" w:rsidP="00C1066C"/>
    <w:tbl>
      <w:tblPr>
        <w:tblW w:w="4480" w:type="dxa"/>
        <w:jc w:val="center"/>
        <w:tblInd w:w="96" w:type="dxa"/>
        <w:tblLook w:val="04A0"/>
      </w:tblPr>
      <w:tblGrid>
        <w:gridCol w:w="2160"/>
        <w:gridCol w:w="1160"/>
        <w:gridCol w:w="1160"/>
      </w:tblGrid>
      <w:tr w:rsidR="00B61530" w:rsidRPr="00B61530" w:rsidTr="00B61530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IB4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MDB</w:t>
            </w:r>
          </w:p>
        </w:tc>
      </w:tr>
      <w:tr w:rsidR="00B61530" w:rsidRPr="00B61530" w:rsidTr="00B61530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temp (deg 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25.8</w:t>
            </w:r>
          </w:p>
        </w:tc>
      </w:tr>
      <w:tr w:rsidR="00B61530" w:rsidRPr="00B61530" w:rsidTr="00B61530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tuner all the way out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324.95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324.947</w:t>
            </w:r>
          </w:p>
        </w:tc>
      </w:tr>
      <w:tr w:rsidR="00B61530" w:rsidRPr="00B61530" w:rsidTr="00B61530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tuner all the way in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325.4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325.4</w:t>
            </w:r>
          </w:p>
        </w:tc>
      </w:tr>
      <w:tr w:rsidR="00B61530" w:rsidRPr="00B61530" w:rsidTr="00B61530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nominal*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325.05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0" w:rsidRPr="00B61530" w:rsidRDefault="00B61530" w:rsidP="00B615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153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066C" w:rsidRDefault="00C1066C" w:rsidP="00B61530"/>
    <w:p w:rsidR="00DF7D23" w:rsidRPr="00DF7D23" w:rsidRDefault="00C1066C" w:rsidP="00CD6DD4">
      <w:r w:rsidRPr="009F6C5E">
        <w:t xml:space="preserve">Figure </w:t>
      </w:r>
      <w:r>
        <w:t xml:space="preserve">3: Measured </w:t>
      </w:r>
      <w:proofErr w:type="gramStart"/>
      <w:r>
        <w:t>frequency</w:t>
      </w:r>
      <w:r w:rsidR="00C7645F">
        <w:t>(</w:t>
      </w:r>
      <w:proofErr w:type="gramEnd"/>
      <w:r w:rsidR="00C7645F">
        <w:t>MHz)</w:t>
      </w:r>
      <w:r>
        <w:t xml:space="preserve"> (low power) vs. tuner position. *Nominal is the tuner position when the cavity was delivered to MDB.</w:t>
      </w:r>
    </w:p>
    <w:sectPr w:rsidR="00DF7D23" w:rsidRPr="00DF7D23" w:rsidSect="0037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2A"/>
    <w:multiLevelType w:val="hybridMultilevel"/>
    <w:tmpl w:val="83E2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2AD"/>
    <w:multiLevelType w:val="hybridMultilevel"/>
    <w:tmpl w:val="978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C6D"/>
    <w:multiLevelType w:val="hybridMultilevel"/>
    <w:tmpl w:val="30C66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7B5AD8"/>
    <w:multiLevelType w:val="hybridMultilevel"/>
    <w:tmpl w:val="AE12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423D1"/>
    <w:multiLevelType w:val="hybridMultilevel"/>
    <w:tmpl w:val="A07EA6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B26889"/>
    <w:multiLevelType w:val="hybridMultilevel"/>
    <w:tmpl w:val="1D38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97DA9"/>
    <w:multiLevelType w:val="hybridMultilevel"/>
    <w:tmpl w:val="329C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B419B"/>
    <w:multiLevelType w:val="hybridMultilevel"/>
    <w:tmpl w:val="5CF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42E04"/>
    <w:multiLevelType w:val="hybridMultilevel"/>
    <w:tmpl w:val="0582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attachedTemplate r:id="rId1"/>
  <w:stylePaneFormatFilter w:val="0000"/>
  <w:defaultTabStop w:val="720"/>
  <w:noPunctuationKerning/>
  <w:characterSpacingControl w:val="doNotCompress"/>
  <w:compat/>
  <w:rsids>
    <w:rsidRoot w:val="00CC2BFF"/>
    <w:rsid w:val="0002676C"/>
    <w:rsid w:val="0007269C"/>
    <w:rsid w:val="00077360"/>
    <w:rsid w:val="0009472A"/>
    <w:rsid w:val="000B2FA9"/>
    <w:rsid w:val="000C0965"/>
    <w:rsid w:val="00126092"/>
    <w:rsid w:val="0015721D"/>
    <w:rsid w:val="001D4011"/>
    <w:rsid w:val="001E33D6"/>
    <w:rsid w:val="001F590D"/>
    <w:rsid w:val="00204FF9"/>
    <w:rsid w:val="00214595"/>
    <w:rsid w:val="00331072"/>
    <w:rsid w:val="0034004C"/>
    <w:rsid w:val="00347C89"/>
    <w:rsid w:val="00374E73"/>
    <w:rsid w:val="003827FD"/>
    <w:rsid w:val="00382C9E"/>
    <w:rsid w:val="003A10F3"/>
    <w:rsid w:val="003B5F43"/>
    <w:rsid w:val="003D2813"/>
    <w:rsid w:val="003F4F3B"/>
    <w:rsid w:val="004771A9"/>
    <w:rsid w:val="004B493E"/>
    <w:rsid w:val="004B57F2"/>
    <w:rsid w:val="004E2406"/>
    <w:rsid w:val="004F5C24"/>
    <w:rsid w:val="00525E12"/>
    <w:rsid w:val="00542160"/>
    <w:rsid w:val="00544284"/>
    <w:rsid w:val="00573E41"/>
    <w:rsid w:val="005761B7"/>
    <w:rsid w:val="00583B20"/>
    <w:rsid w:val="005A29F4"/>
    <w:rsid w:val="00603BCF"/>
    <w:rsid w:val="00604F3B"/>
    <w:rsid w:val="00724FEE"/>
    <w:rsid w:val="0073401C"/>
    <w:rsid w:val="00744D72"/>
    <w:rsid w:val="007521E4"/>
    <w:rsid w:val="007529B3"/>
    <w:rsid w:val="00866055"/>
    <w:rsid w:val="009B7BFE"/>
    <w:rsid w:val="009F6C5E"/>
    <w:rsid w:val="00A20BAD"/>
    <w:rsid w:val="00A63A23"/>
    <w:rsid w:val="00A920B2"/>
    <w:rsid w:val="00A966A0"/>
    <w:rsid w:val="00AD52A6"/>
    <w:rsid w:val="00AF2309"/>
    <w:rsid w:val="00B247C1"/>
    <w:rsid w:val="00B37B7A"/>
    <w:rsid w:val="00B61530"/>
    <w:rsid w:val="00B642F5"/>
    <w:rsid w:val="00BC0ACD"/>
    <w:rsid w:val="00BF48C4"/>
    <w:rsid w:val="00C1066C"/>
    <w:rsid w:val="00C136A8"/>
    <w:rsid w:val="00C35DA3"/>
    <w:rsid w:val="00C7645F"/>
    <w:rsid w:val="00C816E0"/>
    <w:rsid w:val="00CA17F4"/>
    <w:rsid w:val="00CC2BFF"/>
    <w:rsid w:val="00CD55D2"/>
    <w:rsid w:val="00CD586C"/>
    <w:rsid w:val="00CD6DD4"/>
    <w:rsid w:val="00CE75B1"/>
    <w:rsid w:val="00CF34AE"/>
    <w:rsid w:val="00CF7566"/>
    <w:rsid w:val="00D22BF1"/>
    <w:rsid w:val="00D35EE7"/>
    <w:rsid w:val="00D44955"/>
    <w:rsid w:val="00D679C3"/>
    <w:rsid w:val="00D724D7"/>
    <w:rsid w:val="00DB5FA0"/>
    <w:rsid w:val="00DF7D23"/>
    <w:rsid w:val="00E167A4"/>
    <w:rsid w:val="00E24CAF"/>
    <w:rsid w:val="00F32EB2"/>
    <w:rsid w:val="00F529C4"/>
    <w:rsid w:val="00FB0C42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E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E73"/>
    <w:pPr>
      <w:keepNext/>
      <w:ind w:left="57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73"/>
    <w:pPr>
      <w:jc w:val="both"/>
    </w:pPr>
  </w:style>
  <w:style w:type="table" w:styleId="TableGrid">
    <w:name w:val="Table Grid"/>
    <w:basedOn w:val="TableNormal"/>
    <w:rsid w:val="009B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6C5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-hins-crl.fnal.gov/hins/Index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rak\Application%20Data\Microsoft\Templates\lab%20report%20for%20air%20pollution%20or%20any%20other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for air pollution or any other experiment.dotx</Template>
  <TotalTime>44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Price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Price</dc:title>
  <dc:subject/>
  <dc:creator>madrak</dc:creator>
  <cp:keywords/>
  <dc:description/>
  <cp:lastModifiedBy>madrak</cp:lastModifiedBy>
  <cp:revision>13</cp:revision>
  <cp:lastPrinted>2009-02-17T21:43:00Z</cp:lastPrinted>
  <dcterms:created xsi:type="dcterms:W3CDTF">2009-10-19T21:52:00Z</dcterms:created>
  <dcterms:modified xsi:type="dcterms:W3CDTF">2009-10-21T21:12:00Z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TC300008731033</vt:lpwstr>
  </property>
</Properties>
</file>