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FE" w:rsidRPr="00CC2BFF" w:rsidRDefault="003827FD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Summary of RTCH2</w:t>
      </w:r>
      <w:r w:rsidR="00CC2BFF" w:rsidRPr="00CC2BFF">
        <w:rPr>
          <w:sz w:val="32"/>
          <w:szCs w:val="32"/>
        </w:rPr>
        <w:t xml:space="preserve"> Conditioning</w:t>
      </w:r>
    </w:p>
    <w:p w:rsidR="009B7BFE" w:rsidRPr="00CC2BFF" w:rsidRDefault="00CC2BFF">
      <w:pPr>
        <w:pStyle w:val="Heading1"/>
        <w:rPr>
          <w:b w:val="0"/>
        </w:rPr>
      </w:pPr>
      <w:r w:rsidRPr="00CC2BFF">
        <w:rPr>
          <w:b w:val="0"/>
        </w:rPr>
        <w:t>Robyn Madrak</w:t>
      </w:r>
    </w:p>
    <w:p w:rsidR="00CC2BFF" w:rsidRPr="00CC2BFF" w:rsidRDefault="00D62B22" w:rsidP="00CC2BFF">
      <w:r>
        <w:t>Oct 20</w:t>
      </w:r>
      <w:r w:rsidR="00F529C4">
        <w:t>, 2009</w:t>
      </w:r>
    </w:p>
    <w:p w:rsidR="009B7BFE" w:rsidRDefault="00FB72FF">
      <w:pPr>
        <w:tabs>
          <w:tab w:val="left" w:pos="3180"/>
        </w:tabs>
      </w:pPr>
      <w:r>
        <w:tab/>
      </w:r>
    </w:p>
    <w:p w:rsidR="00CC2BFF" w:rsidRDefault="00CC2BFF">
      <w:pPr>
        <w:tabs>
          <w:tab w:val="left" w:pos="3180"/>
        </w:tabs>
        <w:rPr>
          <w:b/>
          <w:bCs/>
        </w:rPr>
      </w:pPr>
    </w:p>
    <w:p w:rsidR="004B493E" w:rsidRPr="00CC2BFF" w:rsidRDefault="00CC2BFF">
      <w:pPr>
        <w:tabs>
          <w:tab w:val="left" w:pos="3180"/>
        </w:tabs>
        <w:rPr>
          <w:b/>
          <w:bCs/>
        </w:rPr>
      </w:pPr>
      <w:r>
        <w:rPr>
          <w:b/>
          <w:bCs/>
        </w:rPr>
        <w:t>Status</w:t>
      </w:r>
    </w:p>
    <w:p w:rsidR="00BF48C4" w:rsidRDefault="00F529C4">
      <w:pPr>
        <w:tabs>
          <w:tab w:val="left" w:pos="3180"/>
        </w:tabs>
      </w:pPr>
      <w:r>
        <w:t>As of</w:t>
      </w:r>
      <w:r w:rsidR="00015D2E">
        <w:t xml:space="preserve"> 4/24/09</w:t>
      </w:r>
      <w:r w:rsidR="00D62B22">
        <w:t>, RTCH2</w:t>
      </w:r>
      <w:r w:rsidR="00CC2BFF">
        <w:t xml:space="preserve"> was full</w:t>
      </w:r>
      <w:r w:rsidR="00015D2E">
        <w:t>y conditioned to operate at 10</w:t>
      </w:r>
      <w:r w:rsidR="00CC2BFF">
        <w:t xml:space="preserve"> kW with a 3.5</w:t>
      </w:r>
      <w:r w:rsidR="00A920B2">
        <w:t xml:space="preserve"> </w:t>
      </w:r>
      <w:r w:rsidR="00CC2BFF">
        <w:t>m</w:t>
      </w:r>
      <w:r>
        <w:t>s pulse length at 2</w:t>
      </w:r>
      <w:r w:rsidR="00C816E0">
        <w:t xml:space="preserve"> </w:t>
      </w:r>
      <w:r w:rsidR="00015D2E">
        <w:t>Hz. This 10</w:t>
      </w:r>
      <w:r>
        <w:t xml:space="preserve"> kW is somewhat</w:t>
      </w:r>
      <w:r w:rsidR="00CC2BFF">
        <w:t xml:space="preserve"> larger</w:t>
      </w:r>
      <w:r w:rsidR="00015D2E">
        <w:t xml:space="preserve"> </w:t>
      </w:r>
      <w:r w:rsidR="00CC2BFF">
        <w:t>than 120% of the nominal</w:t>
      </w:r>
      <w:r w:rsidR="00015D2E">
        <w:t xml:space="preserve"> 6.24</w:t>
      </w:r>
      <w:r>
        <w:t xml:space="preserve"> kW (power to be dissipated in the cavity)</w:t>
      </w:r>
      <w:r w:rsidR="00CC2BFF">
        <w:t>.</w:t>
      </w:r>
      <w:r w:rsidR="00D62B22">
        <w:t xml:space="preserve"> </w:t>
      </w:r>
    </w:p>
    <w:p w:rsidR="003827FD" w:rsidRDefault="003827FD">
      <w:pPr>
        <w:tabs>
          <w:tab w:val="left" w:pos="3180"/>
        </w:tabs>
      </w:pPr>
      <w:r w:rsidRPr="00D62B22">
        <w:rPr>
          <w:i/>
        </w:rPr>
        <w:t>Note:</w:t>
      </w:r>
      <w:r>
        <w:t xml:space="preserve"> CH2 had previously been conditioned in late February ’08. It was reconditioned as documented here after being sent back to Technical Division for tuner upgrades.</w:t>
      </w:r>
    </w:p>
    <w:p w:rsidR="00B37B7A" w:rsidRDefault="00B37B7A">
      <w:pPr>
        <w:tabs>
          <w:tab w:val="left" w:pos="3180"/>
        </w:tabs>
      </w:pPr>
    </w:p>
    <w:p w:rsidR="00B37B7A" w:rsidRPr="00CC2BFF" w:rsidRDefault="00B37B7A" w:rsidP="00B37B7A">
      <w:pPr>
        <w:tabs>
          <w:tab w:val="left" w:pos="3180"/>
        </w:tabs>
        <w:rPr>
          <w:b/>
          <w:bCs/>
        </w:rPr>
      </w:pPr>
      <w:r>
        <w:rPr>
          <w:b/>
          <w:bCs/>
        </w:rPr>
        <w:t>Baking</w:t>
      </w:r>
    </w:p>
    <w:p w:rsidR="00B37B7A" w:rsidRDefault="00773609" w:rsidP="00B37B7A">
      <w:pPr>
        <w:tabs>
          <w:tab w:val="left" w:pos="3180"/>
        </w:tabs>
      </w:pPr>
      <w:r>
        <w:t>The cavity was not baked for the conditioning in April 2009. It was baked before the conditioning in February 2008.</w:t>
      </w:r>
    </w:p>
    <w:p w:rsidR="00773609" w:rsidRDefault="00773609" w:rsidP="00B37B7A">
      <w:pPr>
        <w:tabs>
          <w:tab w:val="left" w:pos="3180"/>
        </w:tabs>
      </w:pPr>
    </w:p>
    <w:p w:rsidR="00B37B7A" w:rsidRPr="00CC2BFF" w:rsidRDefault="007521E4" w:rsidP="00B37B7A">
      <w:pPr>
        <w:tabs>
          <w:tab w:val="left" w:pos="3180"/>
        </w:tabs>
        <w:rPr>
          <w:b/>
          <w:bCs/>
        </w:rPr>
      </w:pPr>
      <w:r>
        <w:rPr>
          <w:b/>
          <w:bCs/>
        </w:rPr>
        <w:t>Vacuum</w:t>
      </w:r>
    </w:p>
    <w:p w:rsidR="00B37B7A" w:rsidRPr="00E44F70" w:rsidRDefault="00D62B22" w:rsidP="00D62B22">
      <w:pPr>
        <w:numPr>
          <w:ilvl w:val="0"/>
          <w:numId w:val="3"/>
        </w:numPr>
        <w:rPr>
          <w:bCs/>
          <w:i/>
        </w:rPr>
      </w:pPr>
      <w:r>
        <w:t>During high power testing, the vacuum pressure was about 2.2E-07 torr as measured by the ion gauge. Before high power was applied the pressure was 1.8E-07.</w:t>
      </w:r>
    </w:p>
    <w:p w:rsidR="00E44F70" w:rsidRPr="00CF7566" w:rsidRDefault="00E44F70" w:rsidP="00D62B22">
      <w:pPr>
        <w:numPr>
          <w:ilvl w:val="0"/>
          <w:numId w:val="3"/>
        </w:numPr>
        <w:rPr>
          <w:bCs/>
          <w:i/>
        </w:rPr>
      </w:pPr>
      <w:r>
        <w:t xml:space="preserve">By 5/6/09, when the cavity was moved to the storage room, the pressure was </w:t>
      </w:r>
      <w:r w:rsidR="00773609">
        <w:t>2.88E-08, with no cooling water.</w:t>
      </w:r>
    </w:p>
    <w:p w:rsidR="00D62B22" w:rsidRDefault="00D62B22" w:rsidP="00BF48C4">
      <w:pPr>
        <w:tabs>
          <w:tab w:val="left" w:pos="3180"/>
        </w:tabs>
        <w:rPr>
          <w:b/>
          <w:bCs/>
        </w:rPr>
      </w:pPr>
    </w:p>
    <w:p w:rsidR="00C05885" w:rsidRPr="00CC2BFF" w:rsidRDefault="000B2C22" w:rsidP="000B2C22">
      <w:pPr>
        <w:tabs>
          <w:tab w:val="left" w:pos="3180"/>
        </w:tabs>
        <w:rPr>
          <w:b/>
          <w:bCs/>
        </w:rPr>
      </w:pPr>
      <w:r>
        <w:rPr>
          <w:b/>
          <w:bCs/>
        </w:rPr>
        <w:t>Settings</w:t>
      </w:r>
    </w:p>
    <w:p w:rsidR="000B2C22" w:rsidRPr="00C05885" w:rsidRDefault="00C05885" w:rsidP="000B2C22">
      <w:pPr>
        <w:numPr>
          <w:ilvl w:val="0"/>
          <w:numId w:val="3"/>
        </w:numPr>
      </w:pPr>
      <w:r>
        <w:rPr>
          <w:bCs/>
        </w:rPr>
        <w:t xml:space="preserve">With no cooling water hooked up </w:t>
      </w:r>
      <w:r w:rsidRPr="00FB4FE8">
        <w:rPr>
          <w:bCs/>
          <w:i/>
        </w:rPr>
        <w:t>f</w:t>
      </w:r>
      <w:r>
        <w:rPr>
          <w:bCs/>
        </w:rPr>
        <w:t xml:space="preserve"> </w:t>
      </w:r>
      <w:proofErr w:type="gramStart"/>
      <w:r>
        <w:rPr>
          <w:bCs/>
        </w:rPr>
        <w:t>was</w:t>
      </w:r>
      <w:proofErr w:type="gramEnd"/>
      <w:r>
        <w:rPr>
          <w:bCs/>
        </w:rPr>
        <w:t xml:space="preserve"> 324.043 with tuner at mid range (as shipped from Technical Division)</w:t>
      </w:r>
      <w:r w:rsidR="000B2C22">
        <w:rPr>
          <w:bCs/>
        </w:rPr>
        <w:t>.</w:t>
      </w:r>
    </w:p>
    <w:p w:rsidR="00C05885" w:rsidRDefault="00C05885" w:rsidP="000B2C22">
      <w:pPr>
        <w:numPr>
          <w:ilvl w:val="0"/>
          <w:numId w:val="3"/>
        </w:numPr>
      </w:pPr>
      <w:r>
        <w:t xml:space="preserve">With cooling water hooked up </w:t>
      </w:r>
      <w:r w:rsidRPr="00FB4FE8">
        <w:rPr>
          <w:i/>
        </w:rPr>
        <w:t>f</w:t>
      </w:r>
      <w:r>
        <w:t xml:space="preserve"> </w:t>
      </w:r>
      <w:proofErr w:type="gramStart"/>
      <w:r>
        <w:t>was</w:t>
      </w:r>
      <w:proofErr w:type="gramEnd"/>
      <w:r>
        <w:t xml:space="preserve"> 324.979</w:t>
      </w:r>
      <w:r w:rsidR="00FB4FE8">
        <w:t>.</w:t>
      </w:r>
    </w:p>
    <w:p w:rsidR="00FB4FE8" w:rsidRDefault="00FB4FE8" w:rsidP="000B2C22">
      <w:pPr>
        <w:numPr>
          <w:ilvl w:val="0"/>
          <w:numId w:val="3"/>
        </w:numPr>
      </w:pPr>
      <w:r>
        <w:t>The Q phase detector was used in the automatic frequency control loop during conditioning.</w:t>
      </w:r>
    </w:p>
    <w:p w:rsidR="000B2C22" w:rsidRDefault="000B2C22" w:rsidP="000B2C22">
      <w:pPr>
        <w:tabs>
          <w:tab w:val="left" w:pos="3180"/>
        </w:tabs>
        <w:rPr>
          <w:b/>
          <w:bCs/>
        </w:rPr>
      </w:pPr>
    </w:p>
    <w:p w:rsidR="000B2C22" w:rsidRPr="00CC2BFF" w:rsidRDefault="000B2C22" w:rsidP="000B2C22">
      <w:pPr>
        <w:tabs>
          <w:tab w:val="left" w:pos="3180"/>
        </w:tabs>
        <w:rPr>
          <w:b/>
          <w:bCs/>
        </w:rPr>
      </w:pPr>
      <w:r>
        <w:rPr>
          <w:b/>
          <w:bCs/>
        </w:rPr>
        <w:t>Other Anomalies</w:t>
      </w:r>
    </w:p>
    <w:p w:rsidR="00D62B22" w:rsidRPr="000B2C22" w:rsidRDefault="000B2C22" w:rsidP="00525E12">
      <w:pPr>
        <w:numPr>
          <w:ilvl w:val="0"/>
          <w:numId w:val="3"/>
        </w:numPr>
      </w:pPr>
      <w:r>
        <w:rPr>
          <w:bCs/>
        </w:rPr>
        <w:t xml:space="preserve">There was some difficulty in getting a good seal for vacuum on the </w:t>
      </w:r>
      <w:proofErr w:type="spellStart"/>
      <w:r>
        <w:rPr>
          <w:bCs/>
        </w:rPr>
        <w:t>beamtube</w:t>
      </w:r>
      <w:proofErr w:type="spellEnd"/>
      <w:r>
        <w:rPr>
          <w:bCs/>
        </w:rPr>
        <w:t xml:space="preserve">, on the side of the cavity with the flange with the longer neck. A ring around the flange was observed. A scratch on the </w:t>
      </w:r>
      <w:proofErr w:type="spellStart"/>
      <w:r>
        <w:rPr>
          <w:bCs/>
        </w:rPr>
        <w:t>beamtube</w:t>
      </w:r>
      <w:proofErr w:type="spellEnd"/>
      <w:r>
        <w:rPr>
          <w:bCs/>
        </w:rPr>
        <w:t xml:space="preserve"> was also observed. This necessitated using an o-ring instead of the metal seals which are usually used.</w:t>
      </w:r>
    </w:p>
    <w:p w:rsidR="000B2C22" w:rsidRDefault="000B2C22" w:rsidP="00525E12">
      <w:pPr>
        <w:tabs>
          <w:tab w:val="left" w:pos="3180"/>
        </w:tabs>
        <w:rPr>
          <w:b/>
          <w:bCs/>
        </w:rPr>
      </w:pPr>
    </w:p>
    <w:p w:rsidR="00525E12" w:rsidRPr="00CC2BFF" w:rsidRDefault="00525E12" w:rsidP="00525E12">
      <w:pPr>
        <w:tabs>
          <w:tab w:val="left" w:pos="3180"/>
        </w:tabs>
        <w:rPr>
          <w:b/>
          <w:bCs/>
        </w:rPr>
      </w:pPr>
      <w:r>
        <w:rPr>
          <w:b/>
          <w:bCs/>
        </w:rPr>
        <w:t>Details</w:t>
      </w:r>
    </w:p>
    <w:p w:rsidR="00724FEE" w:rsidRPr="00603BCF" w:rsidRDefault="00F907F0" w:rsidP="004B493E">
      <w:pPr>
        <w:numPr>
          <w:ilvl w:val="0"/>
          <w:numId w:val="3"/>
        </w:numPr>
        <w:rPr>
          <w:bCs/>
          <w:i/>
        </w:rPr>
      </w:pPr>
      <w:r>
        <w:rPr>
          <w:bCs/>
          <w:i/>
        </w:rPr>
        <w:t>0</w:t>
      </w:r>
      <w:r w:rsidR="000B2C22">
        <w:rPr>
          <w:bCs/>
          <w:i/>
        </w:rPr>
        <w:t>4/15/09</w:t>
      </w:r>
      <w:r w:rsidR="00724FEE" w:rsidRPr="00603BCF">
        <w:rPr>
          <w:bCs/>
          <w:i/>
        </w:rPr>
        <w:t xml:space="preserve">: </w:t>
      </w:r>
      <w:r w:rsidR="00331072">
        <w:t>Started</w:t>
      </w:r>
      <w:r w:rsidR="000C0965">
        <w:t xml:space="preserve"> at low power, 5</w:t>
      </w:r>
      <w:r w:rsidR="000B2C22">
        <w:t>0</w:t>
      </w:r>
      <w:r w:rsidR="000C0965">
        <w:t>0</w:t>
      </w:r>
      <w:r w:rsidR="000B2C22">
        <w:t xml:space="preserve"> us pulse width, 2 Hz and conditioned to 10 kW, 3.5</w:t>
      </w:r>
      <w:r w:rsidR="00603BCF">
        <w:t xml:space="preserve"> ms, 2 Hz. </w:t>
      </w:r>
      <w:proofErr w:type="spellStart"/>
      <w:r w:rsidR="000C0965">
        <w:t>Multipacting</w:t>
      </w:r>
      <w:proofErr w:type="spellEnd"/>
      <w:r w:rsidR="000C0965">
        <w:t xml:space="preserve"> was observed during various stages of the conditioning, but less occurred as time went on. </w:t>
      </w:r>
    </w:p>
    <w:p w:rsidR="00603BCF" w:rsidRDefault="00F907F0" w:rsidP="005761B7">
      <w:pPr>
        <w:numPr>
          <w:ilvl w:val="0"/>
          <w:numId w:val="3"/>
        </w:numPr>
      </w:pPr>
      <w:r>
        <w:rPr>
          <w:bCs/>
          <w:i/>
        </w:rPr>
        <w:t>04/16/09</w:t>
      </w:r>
      <w:r w:rsidR="00724FEE" w:rsidRPr="00603BCF">
        <w:rPr>
          <w:bCs/>
          <w:i/>
        </w:rPr>
        <w:t xml:space="preserve">: </w:t>
      </w:r>
      <w:r w:rsidR="00603BCF">
        <w:t xml:space="preserve">Continued </w:t>
      </w:r>
      <w:r>
        <w:t>running at 10 kW, 3.5 ms, 2 Hz.</w:t>
      </w:r>
    </w:p>
    <w:p w:rsidR="00573E41" w:rsidRPr="00BF48C4" w:rsidRDefault="00F907F0" w:rsidP="0009472A">
      <w:pPr>
        <w:numPr>
          <w:ilvl w:val="0"/>
          <w:numId w:val="3"/>
        </w:numPr>
        <w:rPr>
          <w:bCs/>
          <w:i/>
        </w:rPr>
      </w:pPr>
      <w:r>
        <w:rPr>
          <w:bCs/>
          <w:i/>
        </w:rPr>
        <w:t>04/24</w:t>
      </w:r>
      <w:r w:rsidR="0009472A">
        <w:rPr>
          <w:bCs/>
          <w:i/>
        </w:rPr>
        <w:t>/0</w:t>
      </w:r>
      <w:r>
        <w:rPr>
          <w:bCs/>
          <w:i/>
        </w:rPr>
        <w:t>9</w:t>
      </w:r>
      <w:r w:rsidR="00FB72FF">
        <w:t>:</w:t>
      </w:r>
      <w:r>
        <w:t xml:space="preserve"> Continued running at 10 kW, 3.</w:t>
      </w:r>
      <w:r w:rsidR="00913208">
        <w:t xml:space="preserve">5 ms, 2Hz. The main purpose for </w:t>
      </w:r>
      <w:r>
        <w:t xml:space="preserve">running on this day was so that Gary </w:t>
      </w:r>
      <w:proofErr w:type="spellStart"/>
      <w:r>
        <w:t>Lauten</w:t>
      </w:r>
      <w:proofErr w:type="spellEnd"/>
      <w:r>
        <w:t xml:space="preserve"> could measure any detectable x-rays.</w:t>
      </w:r>
      <w:r w:rsidR="0009472A">
        <w:t xml:space="preserve"> </w:t>
      </w:r>
    </w:p>
    <w:p w:rsidR="00BF48C4" w:rsidRDefault="00BF48C4" w:rsidP="003F4F3B">
      <w:pPr>
        <w:numPr>
          <w:ilvl w:val="0"/>
          <w:numId w:val="3"/>
        </w:numPr>
        <w:rPr>
          <w:bCs/>
        </w:rPr>
      </w:pPr>
      <w:r>
        <w:rPr>
          <w:bCs/>
        </w:rPr>
        <w:t>Further details</w:t>
      </w:r>
      <w:r w:rsidRPr="00BF48C4">
        <w:rPr>
          <w:bCs/>
        </w:rPr>
        <w:t xml:space="preserve"> may be found at </w:t>
      </w:r>
      <w:hyperlink r:id="rId5" w:history="1">
        <w:r w:rsidR="0009472A" w:rsidRPr="00E812A7">
          <w:rPr>
            <w:rStyle w:val="Hyperlink"/>
            <w:bCs/>
          </w:rPr>
          <w:t>http://www-hins-crl.fnal.gov/hins/Index.jsp</w:t>
        </w:r>
      </w:hyperlink>
    </w:p>
    <w:p w:rsidR="0009472A" w:rsidRDefault="0009472A" w:rsidP="0009472A">
      <w:pPr>
        <w:rPr>
          <w:bCs/>
        </w:rPr>
      </w:pPr>
    </w:p>
    <w:p w:rsidR="008D152B" w:rsidRPr="00BF48C4" w:rsidRDefault="008D152B" w:rsidP="0009472A">
      <w:pPr>
        <w:rPr>
          <w:bCs/>
        </w:rPr>
      </w:pPr>
    </w:p>
    <w:p w:rsidR="009F6C5E" w:rsidRDefault="009F6C5E" w:rsidP="009F6C5E">
      <w:pPr>
        <w:keepNext/>
      </w:pPr>
    </w:p>
    <w:sectPr w:rsidR="009F6C5E" w:rsidSect="00374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4F2A"/>
    <w:multiLevelType w:val="hybridMultilevel"/>
    <w:tmpl w:val="83E21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402AD"/>
    <w:multiLevelType w:val="hybridMultilevel"/>
    <w:tmpl w:val="9782C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AB2C6D"/>
    <w:multiLevelType w:val="hybridMultilevel"/>
    <w:tmpl w:val="30C66B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B5423D1"/>
    <w:multiLevelType w:val="hybridMultilevel"/>
    <w:tmpl w:val="A07EA6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1B26889"/>
    <w:multiLevelType w:val="hybridMultilevel"/>
    <w:tmpl w:val="1D383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D97DA9"/>
    <w:multiLevelType w:val="hybridMultilevel"/>
    <w:tmpl w:val="329CE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2B419B"/>
    <w:multiLevelType w:val="hybridMultilevel"/>
    <w:tmpl w:val="5CF83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242E04"/>
    <w:multiLevelType w:val="hybridMultilevel"/>
    <w:tmpl w:val="05829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embedSystemFonts/>
  <w:proofState w:spelling="clean" w:grammar="clean"/>
  <w:attachedTemplate r:id="rId1"/>
  <w:stylePaneFormatFilter w:val="0000"/>
  <w:defaultTabStop w:val="720"/>
  <w:noPunctuationKerning/>
  <w:characterSpacingControl w:val="doNotCompress"/>
  <w:compat/>
  <w:rsids>
    <w:rsidRoot w:val="00CC2BFF"/>
    <w:rsid w:val="00015D2E"/>
    <w:rsid w:val="0002676C"/>
    <w:rsid w:val="0009472A"/>
    <w:rsid w:val="000B2C22"/>
    <w:rsid w:val="000B2FA9"/>
    <w:rsid w:val="000C0965"/>
    <w:rsid w:val="0015721D"/>
    <w:rsid w:val="001E33D6"/>
    <w:rsid w:val="00214595"/>
    <w:rsid w:val="00235761"/>
    <w:rsid w:val="00331072"/>
    <w:rsid w:val="0034004C"/>
    <w:rsid w:val="0034668B"/>
    <w:rsid w:val="00347C89"/>
    <w:rsid w:val="00374E73"/>
    <w:rsid w:val="003827FD"/>
    <w:rsid w:val="00382C9E"/>
    <w:rsid w:val="003A10F3"/>
    <w:rsid w:val="003F4F3B"/>
    <w:rsid w:val="004771A9"/>
    <w:rsid w:val="004B493E"/>
    <w:rsid w:val="004F5C24"/>
    <w:rsid w:val="00525E12"/>
    <w:rsid w:val="00542160"/>
    <w:rsid w:val="00573E41"/>
    <w:rsid w:val="005761B7"/>
    <w:rsid w:val="00583B20"/>
    <w:rsid w:val="00603BCF"/>
    <w:rsid w:val="00604F3B"/>
    <w:rsid w:val="00724FEE"/>
    <w:rsid w:val="007521E4"/>
    <w:rsid w:val="00773609"/>
    <w:rsid w:val="008D152B"/>
    <w:rsid w:val="00913208"/>
    <w:rsid w:val="00971390"/>
    <w:rsid w:val="009B7BFE"/>
    <w:rsid w:val="009F6C5E"/>
    <w:rsid w:val="00A20BAD"/>
    <w:rsid w:val="00A920B2"/>
    <w:rsid w:val="00AD52A6"/>
    <w:rsid w:val="00AF2309"/>
    <w:rsid w:val="00B37B7A"/>
    <w:rsid w:val="00B642F5"/>
    <w:rsid w:val="00BF48C4"/>
    <w:rsid w:val="00C05885"/>
    <w:rsid w:val="00C35DA3"/>
    <w:rsid w:val="00C816E0"/>
    <w:rsid w:val="00CC2BFF"/>
    <w:rsid w:val="00CD55D2"/>
    <w:rsid w:val="00CF34AE"/>
    <w:rsid w:val="00CF7566"/>
    <w:rsid w:val="00D22BF1"/>
    <w:rsid w:val="00D62B22"/>
    <w:rsid w:val="00D679C3"/>
    <w:rsid w:val="00D724D7"/>
    <w:rsid w:val="00DB5FA0"/>
    <w:rsid w:val="00DD30C6"/>
    <w:rsid w:val="00E44F70"/>
    <w:rsid w:val="00F529C4"/>
    <w:rsid w:val="00F907F0"/>
    <w:rsid w:val="00FB4FE8"/>
    <w:rsid w:val="00FB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7A"/>
    <w:rPr>
      <w:sz w:val="24"/>
      <w:szCs w:val="24"/>
    </w:rPr>
  </w:style>
  <w:style w:type="paragraph" w:styleId="Heading1">
    <w:name w:val="heading 1"/>
    <w:basedOn w:val="Normal"/>
    <w:next w:val="Normal"/>
    <w:qFormat/>
    <w:rsid w:val="00374E7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74E73"/>
    <w:pPr>
      <w:keepNext/>
      <w:ind w:left="57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74E73"/>
    <w:pPr>
      <w:jc w:val="both"/>
    </w:pPr>
  </w:style>
  <w:style w:type="table" w:styleId="TableGrid">
    <w:name w:val="Table Grid"/>
    <w:basedOn w:val="TableNormal"/>
    <w:rsid w:val="009B7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3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C5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F6C5E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47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-hins-crl.fnal.gov/hins/Index.jsp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drak\Application%20Data\Microsoft\Templates\lab%20report%20for%20air%20pollution%20or%20any%20other%20experi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lab report for air pollution or any other experiment.dotx</Template>
  <TotalTime>63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Christopher Price</vt:lpstr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Price</dc:title>
  <dc:subject/>
  <dc:creator>madrak</dc:creator>
  <cp:keywords/>
  <dc:description/>
  <cp:lastModifiedBy>madrak</cp:lastModifiedBy>
  <cp:revision>11</cp:revision>
  <cp:lastPrinted>2009-02-17T21:43:00Z</cp:lastPrinted>
  <dcterms:created xsi:type="dcterms:W3CDTF">2009-02-17T21:50:00Z</dcterms:created>
  <dcterms:modified xsi:type="dcterms:W3CDTF">2009-10-20T20:56:00Z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TC300008731033</vt:lpwstr>
  </property>
</Properties>
</file>